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5" w:rsidRDefault="006B37B5" w:rsidP="00D236B8">
      <w:pPr>
        <w:pStyle w:val="msText"/>
      </w:pPr>
    </w:p>
    <w:p w:rsidR="00740D1A" w:rsidRDefault="00740D1A" w:rsidP="00D236B8">
      <w:pPr>
        <w:pStyle w:val="msText"/>
      </w:pPr>
    </w:p>
    <w:p w:rsidR="006B37B5" w:rsidRDefault="002C6E0A" w:rsidP="00D236B8">
      <w:pPr>
        <w:pStyle w:val="msTitle"/>
      </w:pPr>
      <w:bookmarkStart w:id="0" w:name="1"/>
      <w:bookmarkEnd w:id="0"/>
      <w:r>
        <w:t>{</w:t>
      </w:r>
      <w:r w:rsidR="00740D1A">
        <w:t xml:space="preserve">Paragraph </w:t>
      </w:r>
      <w:r>
        <w:t>Title}</w:t>
      </w:r>
    </w:p>
    <w:p w:rsidR="006B37B5" w:rsidRDefault="006B37B5" w:rsidP="00D236B8">
      <w:pPr>
        <w:pStyle w:val="msByline"/>
      </w:pPr>
      <w:proofErr w:type="gramStart"/>
      <w:r>
        <w:t>by</w:t>
      </w:r>
      <w:proofErr w:type="gramEnd"/>
      <w:r>
        <w:t xml:space="preserve"> </w:t>
      </w:r>
      <w:r w:rsidR="002C6E0A">
        <w:t>{</w:t>
      </w:r>
      <w:bookmarkStart w:id="1" w:name="_GoBack"/>
      <w:bookmarkEnd w:id="1"/>
      <w:r w:rsidR="002C6E0A">
        <w:t>Author Byline}</w:t>
      </w:r>
    </w:p>
    <w:p w:rsidR="00170495" w:rsidRPr="00170495" w:rsidRDefault="006B37B5" w:rsidP="00170495">
      <w:pPr>
        <w:pStyle w:val="msText"/>
      </w:pPr>
      <w:r>
        <w:tab/>
      </w:r>
      <w:r w:rsidR="00740D1A">
        <w:t>Write your paragraph here</w:t>
      </w:r>
      <w:r w:rsidR="00412A7E">
        <w:t>.</w:t>
      </w:r>
    </w:p>
    <w:sectPr w:rsidR="00170495" w:rsidRPr="00170495" w:rsidSect="00C30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296" w:bottom="1224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A3" w:rsidRDefault="00DB58A3">
      <w:r>
        <w:separator/>
      </w:r>
    </w:p>
  </w:endnote>
  <w:endnote w:type="continuationSeparator" w:id="0">
    <w:p w:rsidR="00DB58A3" w:rsidRDefault="00DB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A3" w:rsidRDefault="00DB58A3">
      <w:r>
        <w:separator/>
      </w:r>
    </w:p>
  </w:footnote>
  <w:footnote w:type="continuationSeparator" w:id="0">
    <w:p w:rsidR="00DB58A3" w:rsidRDefault="00DB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B5" w:rsidRDefault="006B37B5">
    <w:pPr>
      <w:widowControl w:val="0"/>
      <w:tabs>
        <w:tab w:val="right" w:pos="9360"/>
      </w:tabs>
      <w:rPr>
        <w:rFonts w:ascii="Courier New" w:hAnsi="Courier New"/>
      </w:rPr>
    </w:pPr>
    <w:r>
      <w:tab/>
    </w:r>
    <w:proofErr w:type="spellStart"/>
    <w:r>
      <w:rPr>
        <w:rFonts w:ascii="Courier New" w:hAnsi="Courier New"/>
      </w:rPr>
      <w:t>Shunn</w:t>
    </w:r>
    <w:proofErr w:type="spellEnd"/>
    <w:r>
      <w:rPr>
        <w:rFonts w:ascii="Courier New" w:hAnsi="Courier New"/>
      </w:rPr>
      <w:t xml:space="preserve"> / </w:t>
    </w:r>
    <w:bookmarkStart w:id="2" w:name="2"/>
    <w:bookmarkEnd w:id="2"/>
    <w:r>
      <w:rPr>
        <w:rFonts w:ascii="Courier New" w:hAnsi="Courier New"/>
      </w:rPr>
      <w:t xml:space="preserve">Earthquake / </w:t>
    </w:r>
    <w:r>
      <w:rPr>
        <w:rFonts w:ascii="Courier New" w:hAnsi="Courier New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B5" w:rsidRDefault="00264864" w:rsidP="00264864">
    <w:pPr>
      <w:pStyle w:val="msHeader"/>
    </w:pPr>
    <w:r>
      <w:t>{Author Surname}</w:t>
    </w:r>
    <w:r w:rsidR="006B37B5">
      <w:t xml:space="preserve"> / </w:t>
    </w:r>
    <w:r>
      <w:t>{Title Keyword}</w:t>
    </w:r>
    <w:r w:rsidR="006B37B5">
      <w:t xml:space="preserve"> / </w:t>
    </w:r>
    <w:r w:rsidR="006B37B5"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A" w:rsidRPr="00740D1A" w:rsidRDefault="00740D1A" w:rsidP="00740D1A">
    <w:pPr>
      <w:pStyle w:val="Header"/>
      <w:jc w:val="right"/>
      <w:rPr>
        <w:rFonts w:ascii="Courier New" w:hAnsi="Courier New" w:cs="Courier New"/>
      </w:rPr>
    </w:pPr>
    <w:r w:rsidRPr="00740D1A">
      <w:rPr>
        <w:rFonts w:ascii="Courier New" w:hAnsi="Courier New" w:cs="Courier New"/>
      </w:rPr>
      <w:t>{Student Name} / Student Number: {Student Number}</w:t>
    </w:r>
    <w:r w:rsidRPr="00740D1A">
      <w:rPr>
        <w:rFonts w:ascii="Courier New" w:hAnsi="Courier New" w:cs="Courier New"/>
      </w:rPr>
      <w:t xml:space="preserve"> </w:t>
    </w:r>
    <w:sdt>
      <w:sdtPr>
        <w:rPr>
          <w:rFonts w:ascii="Courier New" w:hAnsi="Courier New" w:cs="Courier New"/>
        </w:rPr>
        <w:id w:val="85600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40D1A">
          <w:rPr>
            <w:rFonts w:ascii="Courier New" w:hAnsi="Courier New" w:cs="Courier New"/>
          </w:rPr>
          <w:t xml:space="preserve">/ Page </w:t>
        </w:r>
        <w:r w:rsidRPr="00740D1A">
          <w:rPr>
            <w:rFonts w:ascii="Courier New" w:hAnsi="Courier New" w:cs="Courier New"/>
          </w:rPr>
          <w:fldChar w:fldCharType="begin"/>
        </w:r>
        <w:r w:rsidRPr="00740D1A">
          <w:rPr>
            <w:rFonts w:ascii="Courier New" w:hAnsi="Courier New" w:cs="Courier New"/>
          </w:rPr>
          <w:instrText xml:space="preserve"> PAGE   \* MERGEFORMAT </w:instrText>
        </w:r>
        <w:r w:rsidRPr="00740D1A">
          <w:rPr>
            <w:rFonts w:ascii="Courier New" w:hAnsi="Courier New" w:cs="Courier New"/>
          </w:rPr>
          <w:fldChar w:fldCharType="separate"/>
        </w:r>
        <w:r>
          <w:rPr>
            <w:rFonts w:ascii="Courier New" w:hAnsi="Courier New" w:cs="Courier New"/>
            <w:noProof/>
          </w:rPr>
          <w:t>1</w:t>
        </w:r>
        <w:r w:rsidRPr="00740D1A">
          <w:rPr>
            <w:rFonts w:ascii="Courier New" w:hAnsi="Courier New" w:cs="Courier New"/>
            <w:noProof/>
          </w:rPr>
          <w:fldChar w:fldCharType="end"/>
        </w:r>
      </w:sdtContent>
    </w:sdt>
  </w:p>
  <w:p w:rsidR="00740D1A" w:rsidRPr="00740D1A" w:rsidRDefault="00740D1A" w:rsidP="00740D1A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Practical English II (Section 08) / Prof. </w:t>
    </w:r>
    <w:proofErr w:type="spellStart"/>
    <w:r>
      <w:rPr>
        <w:rFonts w:ascii="Courier New" w:hAnsi="Courier New" w:cs="Courier New"/>
      </w:rPr>
      <w:t>Gord</w:t>
    </w:r>
    <w:proofErr w:type="spellEnd"/>
    <w:r>
      <w:rPr>
        <w:rFonts w:ascii="Courier New" w:hAnsi="Courier New" w:cs="Courier New"/>
      </w:rPr>
      <w:t xml:space="preserve"> </w:t>
    </w:r>
    <w:proofErr w:type="spellStart"/>
    <w:r>
      <w:rPr>
        <w:rFonts w:ascii="Courier New" w:hAnsi="Courier New" w:cs="Courier New"/>
      </w:rPr>
      <w:t>Sellar</w:t>
    </w:r>
    <w:proofErr w:type="spellEnd"/>
  </w:p>
  <w:p w:rsidR="00740D1A" w:rsidRPr="00740D1A" w:rsidRDefault="00740D1A" w:rsidP="00740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1A"/>
    <w:rsid w:val="000A23C7"/>
    <w:rsid w:val="00126A8D"/>
    <w:rsid w:val="00170495"/>
    <w:rsid w:val="001C1E6C"/>
    <w:rsid w:val="001E295C"/>
    <w:rsid w:val="002066B0"/>
    <w:rsid w:val="00212D4D"/>
    <w:rsid w:val="00264864"/>
    <w:rsid w:val="00277D92"/>
    <w:rsid w:val="002C6E0A"/>
    <w:rsid w:val="00301F1C"/>
    <w:rsid w:val="003D2A01"/>
    <w:rsid w:val="00412A7E"/>
    <w:rsid w:val="00501FB7"/>
    <w:rsid w:val="0053212E"/>
    <w:rsid w:val="00614395"/>
    <w:rsid w:val="006745DF"/>
    <w:rsid w:val="006B37B5"/>
    <w:rsid w:val="00740D1A"/>
    <w:rsid w:val="009F391A"/>
    <w:rsid w:val="00A926F7"/>
    <w:rsid w:val="00B14233"/>
    <w:rsid w:val="00B2061B"/>
    <w:rsid w:val="00B71AB0"/>
    <w:rsid w:val="00B93C76"/>
    <w:rsid w:val="00BC3F48"/>
    <w:rsid w:val="00C30DD7"/>
    <w:rsid w:val="00D236B8"/>
    <w:rsid w:val="00D8799F"/>
    <w:rsid w:val="00D90E40"/>
    <w:rsid w:val="00DB58A3"/>
    <w:rsid w:val="00DD12AD"/>
    <w:rsid w:val="00DF2CD7"/>
    <w:rsid w:val="00F22AB6"/>
    <w:rsid w:val="00F97DA1"/>
    <w:rsid w:val="00FE17C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7B0FBE-40CB-4A6C-8933-D6DB350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ext">
    <w:name w:val="msText"/>
    <w:qFormat/>
    <w:rsid w:val="000A23C7"/>
    <w:pPr>
      <w:widowControl w:val="0"/>
      <w:suppressLineNumber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exact"/>
      <w:contextualSpacing/>
    </w:pPr>
    <w:rPr>
      <w:rFonts w:ascii="Courier New" w:hAnsi="Courier New"/>
      <w:sz w:val="24"/>
    </w:rPr>
  </w:style>
  <w:style w:type="paragraph" w:customStyle="1" w:styleId="msContact">
    <w:name w:val="msContact"/>
    <w:basedOn w:val="msText"/>
    <w:qFormat/>
    <w:rsid w:val="00B142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360"/>
      </w:tabs>
      <w:spacing w:line="240" w:lineRule="exact"/>
    </w:pPr>
  </w:style>
  <w:style w:type="paragraph" w:customStyle="1" w:styleId="msTitle">
    <w:name w:val="msTitle"/>
    <w:basedOn w:val="msText"/>
    <w:next w:val="msByline"/>
    <w:qFormat/>
    <w:rsid w:val="00D236B8"/>
    <w:pPr>
      <w:jc w:val="center"/>
    </w:pPr>
  </w:style>
  <w:style w:type="paragraph" w:customStyle="1" w:styleId="msByline">
    <w:name w:val="msByline"/>
    <w:basedOn w:val="msTitle"/>
    <w:next w:val="msText"/>
    <w:qFormat/>
    <w:rsid w:val="00D236B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480"/>
    </w:pPr>
  </w:style>
  <w:style w:type="paragraph" w:customStyle="1" w:styleId="msHeader">
    <w:name w:val="msHeader"/>
    <w:basedOn w:val="msText"/>
    <w:qFormat/>
    <w:rsid w:val="00264864"/>
    <w:pPr>
      <w:tabs>
        <w:tab w:val="right" w:pos="9360"/>
      </w:tabs>
      <w:spacing w:line="240" w:lineRule="exact"/>
      <w:jc w:val="right"/>
    </w:pPr>
  </w:style>
  <w:style w:type="character" w:styleId="PlaceholderText">
    <w:name w:val="Placeholder Text"/>
    <w:basedOn w:val="DefaultParagraphFont"/>
    <w:uiPriority w:val="99"/>
    <w:semiHidden/>
    <w:rsid w:val="009F3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1A"/>
    <w:rPr>
      <w:rFonts w:ascii="Tahoma" w:hAnsi="Tahoma" w:cs="Tahoma"/>
      <w:sz w:val="16"/>
      <w:szCs w:val="16"/>
    </w:rPr>
  </w:style>
  <w:style w:type="paragraph" w:customStyle="1" w:styleId="msLnSpace">
    <w:name w:val="msLnSpace"/>
    <w:basedOn w:val="msTitle"/>
    <w:next w:val="msText"/>
    <w:qFormat/>
    <w:rsid w:val="00614395"/>
  </w:style>
  <w:style w:type="paragraph" w:styleId="Header">
    <w:name w:val="header"/>
    <w:basedOn w:val="Normal"/>
    <w:link w:val="HeaderChar"/>
    <w:uiPriority w:val="99"/>
    <w:unhideWhenUsed/>
    <w:rsid w:val="0074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format-word%20(1).zip\Story%20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2B92-1A04-4418-A4EB-3FDFA44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Story Manuscript</Template>
  <TotalTime>4</TotalTime>
  <Pages>1</Pages>
  <Words>10</Words>
  <Characters>57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 Manuscript Format</vt:lpstr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Manuscript Format</dc:title>
  <dc:creator>user</dc:creator>
  <cp:lastModifiedBy>user</cp:lastModifiedBy>
  <cp:revision>1</cp:revision>
  <cp:lastPrinted>2013-11-05T04:26:00Z</cp:lastPrinted>
  <dcterms:created xsi:type="dcterms:W3CDTF">2016-01-06T07:02:00Z</dcterms:created>
  <dcterms:modified xsi:type="dcterms:W3CDTF">2016-01-06T07:06:00Z</dcterms:modified>
</cp:coreProperties>
</file>